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14" w:rsidRPr="007F1F4A" w:rsidRDefault="00701714" w:rsidP="00701714">
      <w:pPr>
        <w:jc w:val="center"/>
        <w:outlineLvl w:val="0"/>
        <w:rPr>
          <w:rFonts w:ascii="Arial" w:hAnsi="Arial" w:cs="Arial"/>
          <w:b/>
          <w:bCs/>
          <w:szCs w:val="20"/>
        </w:rPr>
      </w:pPr>
      <w:r w:rsidRPr="007F1F4A">
        <w:rPr>
          <w:rFonts w:ascii="Arial" w:hAnsi="Arial" w:cs="Arial"/>
          <w:b/>
          <w:bCs/>
          <w:szCs w:val="20"/>
        </w:rPr>
        <w:t>VERİ SAHİBİ BAŞVURU FORMU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701714">
        <w:rPr>
          <w:rFonts w:ascii="Arial" w:hAnsi="Arial" w:cs="Arial"/>
          <w:sz w:val="20"/>
          <w:szCs w:val="20"/>
        </w:rPr>
        <w:t>Veri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Sahibinin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iletişim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bilgileri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: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>*</w:t>
      </w:r>
      <w:proofErr w:type="spellStart"/>
      <w:r w:rsidRPr="00701714">
        <w:rPr>
          <w:rFonts w:ascii="Arial" w:hAnsi="Arial" w:cs="Arial"/>
          <w:sz w:val="20"/>
          <w:szCs w:val="20"/>
        </w:rPr>
        <w:t>Adı-Soyadı</w:t>
      </w:r>
      <w:proofErr w:type="spellEnd"/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 w:rsidRPr="00701714">
        <w:rPr>
          <w:rFonts w:ascii="Arial" w:hAnsi="Arial" w:cs="Arial"/>
          <w:sz w:val="20"/>
          <w:szCs w:val="20"/>
        </w:rPr>
        <w:t>…………………………………………………………………....</w:t>
      </w:r>
      <w:proofErr w:type="gram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*TC </w:t>
      </w:r>
      <w:proofErr w:type="spellStart"/>
      <w:r w:rsidRPr="00701714">
        <w:rPr>
          <w:rFonts w:ascii="Arial" w:hAnsi="Arial" w:cs="Arial"/>
          <w:sz w:val="20"/>
          <w:szCs w:val="20"/>
        </w:rPr>
        <w:t>Kimlik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Numarası</w:t>
      </w:r>
      <w:proofErr w:type="spellEnd"/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  <w:t xml:space="preserve">: ……………………………………………………………………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>*</w:t>
      </w:r>
      <w:proofErr w:type="spellStart"/>
      <w:r w:rsidRPr="00701714">
        <w:rPr>
          <w:rFonts w:ascii="Arial" w:hAnsi="Arial" w:cs="Arial"/>
          <w:sz w:val="20"/>
          <w:szCs w:val="20"/>
        </w:rPr>
        <w:t>Telefon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Faks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Numarası</w:t>
      </w:r>
      <w:proofErr w:type="spellEnd"/>
      <w:r w:rsidRPr="00701714">
        <w:rPr>
          <w:rFonts w:ascii="Arial" w:hAnsi="Arial" w:cs="Arial"/>
          <w:sz w:val="20"/>
          <w:szCs w:val="20"/>
        </w:rPr>
        <w:tab/>
        <w:t xml:space="preserve">: ……………………………………………………………………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*E- </w:t>
      </w:r>
      <w:proofErr w:type="spellStart"/>
      <w:r w:rsidRPr="00701714">
        <w:rPr>
          <w:rFonts w:ascii="Arial" w:hAnsi="Arial" w:cs="Arial"/>
          <w:sz w:val="20"/>
          <w:szCs w:val="20"/>
        </w:rPr>
        <w:t>posta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adresi</w:t>
      </w:r>
      <w:proofErr w:type="spellEnd"/>
      <w:proofErr w:type="gramStart"/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  <w:t>:…………………………………………………………………….</w:t>
      </w:r>
      <w:bookmarkStart w:id="0" w:name="_GoBack"/>
      <w:bookmarkEnd w:id="0"/>
      <w:proofErr w:type="gramEnd"/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>*</w:t>
      </w:r>
      <w:proofErr w:type="spellStart"/>
      <w:r w:rsidRPr="00701714">
        <w:rPr>
          <w:rFonts w:ascii="Arial" w:hAnsi="Arial" w:cs="Arial"/>
          <w:sz w:val="20"/>
          <w:szCs w:val="20"/>
        </w:rPr>
        <w:t>İşyeri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İkamet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Adresi</w:t>
      </w:r>
      <w:proofErr w:type="spellEnd"/>
      <w:r w:rsidRPr="00701714">
        <w:rPr>
          <w:rFonts w:ascii="Arial" w:hAnsi="Arial" w:cs="Arial"/>
          <w:sz w:val="20"/>
          <w:szCs w:val="20"/>
        </w:rPr>
        <w:t>: …………………………………………………………………………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701714">
        <w:rPr>
          <w:rFonts w:ascii="Arial" w:hAnsi="Arial" w:cs="Arial"/>
          <w:sz w:val="20"/>
          <w:szCs w:val="20"/>
        </w:rPr>
        <w:t>Lütfen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sahibinin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Delta </w:t>
      </w:r>
      <w:proofErr w:type="spellStart"/>
      <w:r w:rsidRPr="00701714">
        <w:rPr>
          <w:rFonts w:ascii="Arial" w:hAnsi="Arial" w:cs="Arial"/>
          <w:sz w:val="20"/>
          <w:szCs w:val="20"/>
        </w:rPr>
        <w:t>Greentech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Elektronik San. Ltd. </w:t>
      </w:r>
      <w:proofErr w:type="spellStart"/>
      <w:r w:rsidRPr="00701714">
        <w:rPr>
          <w:rFonts w:ascii="Arial" w:hAnsi="Arial" w:cs="Arial"/>
          <w:sz w:val="20"/>
          <w:szCs w:val="20"/>
        </w:rPr>
        <w:t>Şti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701714">
        <w:rPr>
          <w:rFonts w:ascii="Arial" w:hAnsi="Arial" w:cs="Arial"/>
          <w:sz w:val="20"/>
          <w:szCs w:val="20"/>
        </w:rPr>
        <w:t>ile</w:t>
      </w:r>
      <w:proofErr w:type="spellEnd"/>
      <w:proofErr w:type="gram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ilişkinizi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belirtiniz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>(</w:t>
      </w:r>
      <w:proofErr w:type="spellStart"/>
      <w:r w:rsidRPr="00701714">
        <w:rPr>
          <w:rFonts w:ascii="Arial" w:hAnsi="Arial" w:cs="Arial"/>
          <w:sz w:val="20"/>
          <w:szCs w:val="20"/>
        </w:rPr>
        <w:t>Çalışan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eski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çalışan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gibi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)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Segoe UI Symbol" w:hAnsi="Segoe UI Symbol" w:cs="Segoe UI Symbol"/>
          <w:sz w:val="20"/>
          <w:szCs w:val="20"/>
        </w:rPr>
        <w:t>☐</w:t>
      </w:r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Mevcut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Çalışanıyım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Segoe UI Symbol" w:hAnsi="Segoe UI Symbol" w:cs="Segoe UI Symbol"/>
          <w:sz w:val="20"/>
          <w:szCs w:val="20"/>
        </w:rPr>
        <w:t>☐</w:t>
      </w:r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Eski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Çalışanım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701714">
        <w:rPr>
          <w:rFonts w:ascii="Arial" w:hAnsi="Arial" w:cs="Arial"/>
          <w:sz w:val="20"/>
          <w:szCs w:val="20"/>
        </w:rPr>
        <w:t>Çalıştığım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1714">
        <w:rPr>
          <w:rFonts w:ascii="Arial" w:hAnsi="Arial" w:cs="Arial"/>
          <w:sz w:val="20"/>
          <w:szCs w:val="20"/>
        </w:rPr>
        <w:t>Yıllar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01714">
        <w:rPr>
          <w:rFonts w:ascii="Arial" w:hAnsi="Arial" w:cs="Arial"/>
          <w:sz w:val="20"/>
          <w:szCs w:val="20"/>
        </w:rPr>
        <w:t xml:space="preserve"> ………………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Segoe UI Symbol" w:hAnsi="Segoe UI Symbol" w:cs="Segoe UI Symbol"/>
          <w:sz w:val="20"/>
          <w:szCs w:val="20"/>
        </w:rPr>
        <w:t>☐</w:t>
      </w:r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Diğer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: ………………………………………………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Segoe UI Symbol" w:hAnsi="Segoe UI Symbol" w:cs="Segoe UI Symbol"/>
          <w:sz w:val="20"/>
          <w:szCs w:val="20"/>
        </w:rPr>
        <w:t>☐</w:t>
      </w:r>
      <w:r w:rsidRPr="00701714">
        <w:rPr>
          <w:rFonts w:ascii="Arial" w:hAnsi="Arial" w:cs="Arial"/>
          <w:sz w:val="20"/>
          <w:szCs w:val="20"/>
        </w:rPr>
        <w:t xml:space="preserve"> İş </w:t>
      </w:r>
      <w:proofErr w:type="spellStart"/>
      <w:r w:rsidRPr="00701714">
        <w:rPr>
          <w:rFonts w:ascii="Arial" w:hAnsi="Arial" w:cs="Arial"/>
          <w:sz w:val="20"/>
          <w:szCs w:val="20"/>
        </w:rPr>
        <w:t>Başvurusu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01714">
        <w:rPr>
          <w:rFonts w:ascii="Arial" w:hAnsi="Arial" w:cs="Arial"/>
          <w:sz w:val="20"/>
          <w:szCs w:val="20"/>
        </w:rPr>
        <w:t>Özgeçmiş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Paylaşımı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Yaptım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1714">
        <w:rPr>
          <w:rFonts w:ascii="Arial" w:hAnsi="Arial" w:cs="Arial"/>
          <w:sz w:val="20"/>
          <w:szCs w:val="20"/>
        </w:rPr>
        <w:t>Tarih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01714">
        <w:rPr>
          <w:rFonts w:ascii="Arial" w:hAnsi="Arial" w:cs="Arial"/>
          <w:sz w:val="20"/>
          <w:szCs w:val="20"/>
        </w:rPr>
        <w:t xml:space="preserve"> ………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Segoe UI Symbol" w:hAnsi="Segoe UI Symbol" w:cs="Segoe UI Symbol"/>
          <w:sz w:val="20"/>
          <w:szCs w:val="20"/>
        </w:rPr>
        <w:t>☐</w:t>
      </w:r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Üçüncü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Kişi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Firma/ </w:t>
      </w:r>
      <w:proofErr w:type="spellStart"/>
      <w:r w:rsidRPr="00701714">
        <w:rPr>
          <w:rFonts w:ascii="Arial" w:hAnsi="Arial" w:cs="Arial"/>
          <w:sz w:val="20"/>
          <w:szCs w:val="20"/>
        </w:rPr>
        <w:t>Bayi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Çalışanı</w:t>
      </w:r>
      <w:proofErr w:type="spellEnd"/>
      <w:r w:rsidRPr="00701714">
        <w:rPr>
          <w:rFonts w:ascii="Arial" w:hAnsi="Arial" w:cs="Arial"/>
          <w:sz w:val="20"/>
          <w:szCs w:val="20"/>
        </w:rPr>
        <w:t>/</w:t>
      </w:r>
      <w:proofErr w:type="spellStart"/>
      <w:r w:rsidRPr="00701714">
        <w:rPr>
          <w:rFonts w:ascii="Arial" w:hAnsi="Arial" w:cs="Arial"/>
          <w:sz w:val="20"/>
          <w:szCs w:val="20"/>
        </w:rPr>
        <w:t>Yetkilisiyim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Lütfen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çalıştığınız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firma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pozisyon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bilgisini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belirtiniz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C. * </w:t>
      </w:r>
      <w:proofErr w:type="spellStart"/>
      <w:r w:rsidRPr="00701714">
        <w:rPr>
          <w:rFonts w:ascii="Arial" w:hAnsi="Arial" w:cs="Arial"/>
          <w:sz w:val="20"/>
          <w:szCs w:val="20"/>
        </w:rPr>
        <w:t>Lütfen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Kişisel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Verilerin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Korunması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Kanunu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kapsamındaki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talebinizi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detaylı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belirtiniz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1714">
        <w:rPr>
          <w:rFonts w:ascii="Arial" w:hAnsi="Arial" w:cs="Arial"/>
          <w:sz w:val="20"/>
          <w:szCs w:val="20"/>
        </w:rPr>
        <w:t>Talebinize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ilişkin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bilgi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belgeleri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başvurunuza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ekleyiniz</w:t>
      </w:r>
      <w:proofErr w:type="spellEnd"/>
      <w:r w:rsidRPr="00701714">
        <w:rPr>
          <w:rFonts w:ascii="Arial" w:hAnsi="Arial" w:cs="Arial"/>
          <w:sz w:val="20"/>
          <w:szCs w:val="20"/>
        </w:rPr>
        <w:t>. ……………………………………….……………………………….……………………………….….…...............................................………………………….……………………………………………………….……….…………………….……………………………….…..………………………………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* Yıldız </w:t>
      </w:r>
      <w:proofErr w:type="spellStart"/>
      <w:r w:rsidRPr="00701714">
        <w:rPr>
          <w:rFonts w:ascii="Arial" w:hAnsi="Arial" w:cs="Arial"/>
          <w:sz w:val="20"/>
          <w:szCs w:val="20"/>
        </w:rPr>
        <w:t>ile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işaretli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alanların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6698 </w:t>
      </w:r>
      <w:proofErr w:type="spellStart"/>
      <w:r w:rsidRPr="00701714">
        <w:rPr>
          <w:rFonts w:ascii="Arial" w:hAnsi="Arial" w:cs="Arial"/>
          <w:sz w:val="20"/>
          <w:szCs w:val="20"/>
        </w:rPr>
        <w:t>sayılı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Kişisel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Verilerin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Korunması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Kanununun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701714">
        <w:rPr>
          <w:rFonts w:ascii="Arial" w:hAnsi="Arial" w:cs="Arial"/>
          <w:sz w:val="20"/>
          <w:szCs w:val="20"/>
        </w:rPr>
        <w:t>üncü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maddesi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701714">
        <w:rPr>
          <w:rFonts w:ascii="Arial" w:hAnsi="Arial" w:cs="Arial"/>
          <w:sz w:val="20"/>
          <w:szCs w:val="20"/>
        </w:rPr>
        <w:t>nci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maddesinin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birinci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fıkrasının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(e)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(g) </w:t>
      </w:r>
      <w:proofErr w:type="spellStart"/>
      <w:r w:rsidRPr="00701714">
        <w:rPr>
          <w:rFonts w:ascii="Arial" w:hAnsi="Arial" w:cs="Arial"/>
          <w:sz w:val="20"/>
          <w:szCs w:val="20"/>
        </w:rPr>
        <w:t>bentlerine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dayanılarak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hazırlanmış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Sorumlusuna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Usul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Esasları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Hakkında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Tebliğ’in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Usulü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başlıklı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5. </w:t>
      </w:r>
      <w:proofErr w:type="spellStart"/>
      <w:r w:rsidRPr="00701714">
        <w:rPr>
          <w:rFonts w:ascii="Arial" w:hAnsi="Arial" w:cs="Arial"/>
          <w:sz w:val="20"/>
          <w:szCs w:val="20"/>
        </w:rPr>
        <w:t>Maddesi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uyarınca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doldurulması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zorunludur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1714">
        <w:rPr>
          <w:rFonts w:ascii="Arial" w:hAnsi="Arial" w:cs="Arial"/>
          <w:sz w:val="20"/>
          <w:szCs w:val="20"/>
        </w:rPr>
        <w:t>Başvurunuzda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1714">
        <w:rPr>
          <w:rFonts w:ascii="Arial" w:hAnsi="Arial" w:cs="Arial"/>
          <w:sz w:val="20"/>
          <w:szCs w:val="20"/>
        </w:rPr>
        <w:t>alan</w:t>
      </w:r>
      <w:proofErr w:type="spellEnd"/>
      <w:proofErr w:type="gram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boş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olduğu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takdirde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başvurunuz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işleme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alınamayacaktır</w:t>
      </w:r>
      <w:proofErr w:type="spellEnd"/>
      <w:r w:rsidRPr="00701714">
        <w:rPr>
          <w:rFonts w:ascii="Arial" w:hAnsi="Arial" w:cs="Arial"/>
          <w:sz w:val="20"/>
          <w:szCs w:val="20"/>
        </w:rPr>
        <w:t>.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01714">
        <w:rPr>
          <w:rFonts w:ascii="Arial" w:hAnsi="Arial" w:cs="Arial"/>
          <w:sz w:val="20"/>
          <w:szCs w:val="20"/>
        </w:rPr>
        <w:t>Açıklama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701714">
        <w:rPr>
          <w:rFonts w:ascii="Arial" w:hAnsi="Arial" w:cs="Arial"/>
          <w:sz w:val="20"/>
          <w:szCs w:val="20"/>
        </w:rPr>
        <w:t>formu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doldurarak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imzalı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örneğini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Hlk27774071"/>
      <w:r w:rsidRPr="00701714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01714">
        <w:rPr>
          <w:rFonts w:ascii="Arial" w:hAnsi="Arial" w:cs="Arial"/>
          <w:sz w:val="20"/>
          <w:szCs w:val="20"/>
        </w:rPr>
        <w:t>Şerifali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Mah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1714">
        <w:rPr>
          <w:rFonts w:ascii="Arial" w:hAnsi="Arial" w:cs="Arial"/>
          <w:sz w:val="20"/>
          <w:szCs w:val="20"/>
        </w:rPr>
        <w:t>Kule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01714">
        <w:rPr>
          <w:rFonts w:ascii="Arial" w:hAnsi="Arial" w:cs="Arial"/>
          <w:sz w:val="20"/>
          <w:szCs w:val="20"/>
        </w:rPr>
        <w:t>A</w:t>
      </w:r>
      <w:proofErr w:type="gramEnd"/>
      <w:r w:rsidRPr="00701714">
        <w:rPr>
          <w:rFonts w:ascii="Arial" w:hAnsi="Arial" w:cs="Arial"/>
          <w:sz w:val="20"/>
          <w:szCs w:val="20"/>
        </w:rPr>
        <w:t xml:space="preserve"> Apt. No</w:t>
      </w:r>
      <w:proofErr w:type="gramStart"/>
      <w:r w:rsidRPr="00701714">
        <w:rPr>
          <w:rFonts w:ascii="Arial" w:hAnsi="Arial" w:cs="Arial"/>
          <w:sz w:val="20"/>
          <w:szCs w:val="20"/>
        </w:rPr>
        <w:t>:16A</w:t>
      </w:r>
      <w:proofErr w:type="gramEnd"/>
      <w:r w:rsidRPr="00701714">
        <w:rPr>
          <w:rFonts w:ascii="Arial" w:hAnsi="Arial" w:cs="Arial"/>
          <w:sz w:val="20"/>
          <w:szCs w:val="20"/>
        </w:rPr>
        <w:t xml:space="preserve">/2 </w:t>
      </w:r>
      <w:proofErr w:type="spellStart"/>
      <w:r w:rsidRPr="00701714">
        <w:rPr>
          <w:rFonts w:ascii="Arial" w:hAnsi="Arial" w:cs="Arial"/>
          <w:sz w:val="20"/>
          <w:szCs w:val="20"/>
        </w:rPr>
        <w:t>Ümraniye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İstanbul </w:t>
      </w:r>
      <w:proofErr w:type="spellStart"/>
      <w:r w:rsidRPr="00701714">
        <w:rPr>
          <w:rFonts w:ascii="Arial" w:hAnsi="Arial" w:cs="Arial"/>
          <w:sz w:val="20"/>
          <w:szCs w:val="20"/>
        </w:rPr>
        <w:t>adresine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kimlik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teyidinizin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yapılması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sağlanarak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bizzat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• </w:t>
      </w:r>
      <w:hyperlink r:id="rId10" w:history="1">
        <w:r w:rsidRPr="00701714">
          <w:rPr>
            <w:rStyle w:val="Hyperlink"/>
            <w:rFonts w:ascii="Arial" w:hAnsi="Arial" w:cs="Arial"/>
            <w:sz w:val="20"/>
            <w:szCs w:val="20"/>
          </w:rPr>
          <w:t>deltagreentech@hs01.kep.tr</w:t>
        </w:r>
      </w:hyperlink>
      <w:r w:rsidRPr="0070171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1714">
        <w:rPr>
          <w:rFonts w:ascii="Arial" w:hAnsi="Arial" w:cs="Arial"/>
          <w:sz w:val="20"/>
          <w:szCs w:val="20"/>
        </w:rPr>
        <w:t>posta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adresinden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01714">
        <w:rPr>
          <w:rFonts w:ascii="Arial" w:hAnsi="Arial" w:cs="Arial"/>
          <w:sz w:val="20"/>
          <w:szCs w:val="20"/>
        </w:rPr>
        <w:t>Güvenli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elektronik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mobil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imzanız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701714">
          <w:rPr>
            <w:rStyle w:val="Hyperlink"/>
            <w:rFonts w:ascii="Arial" w:hAnsi="Arial" w:cs="Arial"/>
            <w:sz w:val="20"/>
            <w:szCs w:val="20"/>
          </w:rPr>
          <w:t>kvkk@</w:t>
        </w:r>
        <w:r w:rsidRPr="007017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deltaww.com</w:t>
        </w:r>
      </w:hyperlink>
      <w:r w:rsidRPr="0070171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01714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701714">
        <w:rPr>
          <w:rFonts w:ascii="Arial" w:hAnsi="Arial" w:cs="Arial"/>
          <w:sz w:val="20"/>
          <w:szCs w:val="20"/>
        </w:rPr>
        <w:t>posta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adresi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aracılığı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701714">
        <w:rPr>
          <w:rFonts w:ascii="Arial" w:hAnsi="Arial" w:cs="Arial"/>
          <w:sz w:val="20"/>
          <w:szCs w:val="20"/>
        </w:rPr>
        <w:t>Kimlik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teyidinizin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yapılması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sağlanarak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Kanun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ilgili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mevzuatta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belirtilen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diğer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usuller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tarafımıza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iletebilirsiniz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</w:p>
    <w:bookmarkEnd w:id="1"/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01714">
        <w:rPr>
          <w:rFonts w:ascii="Arial" w:hAnsi="Arial" w:cs="Arial"/>
          <w:sz w:val="20"/>
          <w:szCs w:val="20"/>
        </w:rPr>
        <w:t>Doldurmuş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olduğunuz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işbu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formu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şirketimizle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ilişkinizin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tespit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edilerek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varsa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şirketimiz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tarafından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işlenen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kişisel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verilerinizle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ilgili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eksiksiz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isabetli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olarak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ilgili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başvurunuza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doğru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kanuni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süresi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içerisinde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cevap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verilebilmesi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için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tanzim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edilmiştir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1714">
        <w:rPr>
          <w:rFonts w:ascii="Arial" w:hAnsi="Arial" w:cs="Arial"/>
          <w:sz w:val="20"/>
          <w:szCs w:val="20"/>
        </w:rPr>
        <w:t>Hukuka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aykırı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haksız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şekilde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paylaşımından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kaynaklanabilecek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hukuki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risklerin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bertaraf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edilmesi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özellikle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kişisel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verilerinizin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güvenliğinin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sağlanması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amacıyla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kimlik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yetki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tespiti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için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şirketimiz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evrak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malumat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1714">
        <w:rPr>
          <w:rFonts w:ascii="Arial" w:hAnsi="Arial" w:cs="Arial"/>
          <w:sz w:val="20"/>
          <w:szCs w:val="20"/>
        </w:rPr>
        <w:t>nüfus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cüzdanı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sürücü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belgesi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sureti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vb.) </w:t>
      </w:r>
      <w:proofErr w:type="spellStart"/>
      <w:r w:rsidRPr="00701714">
        <w:rPr>
          <w:rFonts w:ascii="Arial" w:hAnsi="Arial" w:cs="Arial"/>
          <w:sz w:val="20"/>
          <w:szCs w:val="20"/>
        </w:rPr>
        <w:t>talep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etme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hakkını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saklı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tutar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1714">
        <w:rPr>
          <w:rFonts w:ascii="Arial" w:hAnsi="Arial" w:cs="Arial"/>
          <w:sz w:val="20"/>
          <w:szCs w:val="20"/>
        </w:rPr>
        <w:t>Adrese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/ e-</w:t>
      </w:r>
      <w:proofErr w:type="spellStart"/>
      <w:r w:rsidRPr="00701714">
        <w:rPr>
          <w:rFonts w:ascii="Arial" w:hAnsi="Arial" w:cs="Arial"/>
          <w:sz w:val="20"/>
          <w:szCs w:val="20"/>
        </w:rPr>
        <w:t>posta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gönderilmesi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sırasında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çıkacak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sorunlardan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şirketimiz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sorumlu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değildir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Form </w:t>
      </w:r>
      <w:proofErr w:type="spellStart"/>
      <w:r w:rsidRPr="00701714">
        <w:rPr>
          <w:rFonts w:ascii="Arial" w:hAnsi="Arial" w:cs="Arial"/>
          <w:sz w:val="20"/>
          <w:szCs w:val="20"/>
        </w:rPr>
        <w:t>kapsamında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iletmekte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olduğunuz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taleplerinize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ilişkin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bilgilerin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doğru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ve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güncel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olmaması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01714">
        <w:rPr>
          <w:rFonts w:ascii="Arial" w:hAnsi="Arial" w:cs="Arial"/>
          <w:sz w:val="20"/>
          <w:szCs w:val="20"/>
        </w:rPr>
        <w:t>yetkisiz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yapılması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halinde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şirketimiz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714">
        <w:rPr>
          <w:rFonts w:ascii="Arial" w:hAnsi="Arial" w:cs="Arial"/>
          <w:sz w:val="20"/>
          <w:szCs w:val="20"/>
        </w:rPr>
        <w:t>söz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konusu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yanlış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bilgi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ya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01714">
        <w:rPr>
          <w:rFonts w:ascii="Arial" w:hAnsi="Arial" w:cs="Arial"/>
          <w:sz w:val="20"/>
          <w:szCs w:val="20"/>
        </w:rPr>
        <w:t>yetkisiz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kaynaklı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taleplerden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dolayı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mesuliyet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1714">
        <w:rPr>
          <w:rFonts w:ascii="Arial" w:hAnsi="Arial" w:cs="Arial"/>
          <w:sz w:val="20"/>
          <w:szCs w:val="20"/>
        </w:rPr>
        <w:t>kabul</w:t>
      </w:r>
      <w:proofErr w:type="spellEnd"/>
      <w:proofErr w:type="gram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etmemektedir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. </w:t>
      </w:r>
    </w:p>
    <w:p w:rsidR="00701714" w:rsidRPr="00701714" w:rsidRDefault="00701714" w:rsidP="0070171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701714">
        <w:rPr>
          <w:rFonts w:ascii="Arial" w:hAnsi="Arial" w:cs="Arial"/>
          <w:sz w:val="20"/>
          <w:szCs w:val="20"/>
        </w:rPr>
        <w:t>Başvuru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Tarihi</w:t>
      </w:r>
      <w:proofErr w:type="spellEnd"/>
      <w:r w:rsidRPr="00701714">
        <w:rPr>
          <w:rFonts w:ascii="Arial" w:hAnsi="Arial" w:cs="Arial"/>
          <w:sz w:val="20"/>
          <w:szCs w:val="20"/>
        </w:rPr>
        <w:t>:</w:t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r w:rsidRPr="00701714">
        <w:rPr>
          <w:rFonts w:ascii="Arial" w:hAnsi="Arial" w:cs="Arial"/>
          <w:sz w:val="20"/>
          <w:szCs w:val="20"/>
        </w:rPr>
        <w:tab/>
      </w:r>
      <w:proofErr w:type="spellStart"/>
      <w:r w:rsidRPr="00701714">
        <w:rPr>
          <w:rFonts w:ascii="Arial" w:hAnsi="Arial" w:cs="Arial"/>
          <w:sz w:val="20"/>
          <w:szCs w:val="20"/>
        </w:rPr>
        <w:t>Başvurunun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Alındığı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Tarih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: </w:t>
      </w:r>
    </w:p>
    <w:p w:rsidR="00701714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701714">
        <w:rPr>
          <w:rFonts w:ascii="Arial" w:hAnsi="Arial" w:cs="Arial"/>
          <w:sz w:val="20"/>
          <w:szCs w:val="20"/>
        </w:rPr>
        <w:t>Başvuran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Adı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Soyadı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01714">
        <w:rPr>
          <w:rFonts w:ascii="Arial" w:hAnsi="Arial" w:cs="Arial"/>
          <w:sz w:val="20"/>
          <w:szCs w:val="20"/>
        </w:rPr>
        <w:t>Başvuruyu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Alan </w:t>
      </w:r>
      <w:proofErr w:type="spellStart"/>
      <w:r w:rsidRPr="00701714">
        <w:rPr>
          <w:rFonts w:ascii="Arial" w:hAnsi="Arial" w:cs="Arial"/>
          <w:sz w:val="20"/>
          <w:szCs w:val="20"/>
        </w:rPr>
        <w:t>Adı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714">
        <w:rPr>
          <w:rFonts w:ascii="Arial" w:hAnsi="Arial" w:cs="Arial"/>
          <w:sz w:val="20"/>
          <w:szCs w:val="20"/>
        </w:rPr>
        <w:t>Soyadı</w:t>
      </w:r>
      <w:proofErr w:type="spellEnd"/>
      <w:r w:rsidRPr="00701714">
        <w:rPr>
          <w:rFonts w:ascii="Arial" w:hAnsi="Arial" w:cs="Arial"/>
          <w:sz w:val="20"/>
          <w:szCs w:val="20"/>
        </w:rPr>
        <w:t xml:space="preserve">: </w:t>
      </w:r>
    </w:p>
    <w:p w:rsidR="001014CE" w:rsidRPr="00701714" w:rsidRDefault="00701714" w:rsidP="00701714">
      <w:pPr>
        <w:outlineLvl w:val="0"/>
        <w:rPr>
          <w:rFonts w:ascii="Arial" w:hAnsi="Arial" w:cs="Arial"/>
          <w:sz w:val="20"/>
          <w:szCs w:val="20"/>
        </w:rPr>
      </w:pPr>
      <w:r w:rsidRPr="00701714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01714">
        <w:rPr>
          <w:rFonts w:ascii="Arial" w:hAnsi="Arial" w:cs="Arial"/>
          <w:sz w:val="20"/>
          <w:szCs w:val="20"/>
        </w:rPr>
        <w:t>İm</w:t>
      </w:r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----------------</w:t>
      </w:r>
      <w:r w:rsidRPr="00701714">
        <w:rPr>
          <w:rFonts w:ascii="Arial" w:hAnsi="Arial" w:cs="Arial"/>
          <w:sz w:val="20"/>
          <w:szCs w:val="20"/>
        </w:rPr>
        <w:t xml:space="preserve">------------------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01714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701714">
        <w:rPr>
          <w:rFonts w:ascii="Arial" w:hAnsi="Arial" w:cs="Arial"/>
          <w:sz w:val="20"/>
          <w:szCs w:val="20"/>
        </w:rPr>
        <w:t>İm</w:t>
      </w:r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----------------</w:t>
      </w:r>
      <w:r>
        <w:rPr>
          <w:rFonts w:ascii="Arial" w:hAnsi="Arial" w:cs="Arial"/>
          <w:sz w:val="20"/>
          <w:szCs w:val="20"/>
        </w:rPr>
        <w:t>------------------</w:t>
      </w:r>
    </w:p>
    <w:sectPr w:rsidR="001014CE" w:rsidRPr="00701714" w:rsidSect="001014CE">
      <w:headerReference w:type="default" r:id="rId12"/>
      <w:footerReference w:type="even" r:id="rId13"/>
      <w:footerReference w:type="default" r:id="rId14"/>
      <w:pgSz w:w="11906" w:h="16838" w:code="9"/>
      <w:pgMar w:top="2885" w:right="1800" w:bottom="2797" w:left="1800" w:header="1474" w:footer="9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49" w:rsidRDefault="001A5B49" w:rsidP="00F13679">
      <w:r>
        <w:separator/>
      </w:r>
    </w:p>
  </w:endnote>
  <w:endnote w:type="continuationSeparator" w:id="0">
    <w:p w:rsidR="001A5B49" w:rsidRDefault="001A5B49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42" w:rsidRPr="005B141E" w:rsidRDefault="00B42042" w:rsidP="005B141E">
    <w:pPr>
      <w:pStyle w:val="Footer"/>
      <w:spacing w:after="0"/>
      <w:rPr>
        <w:rFonts w:ascii="Arial" w:hAnsi="Arial" w:cs="Arial"/>
        <w:sz w:val="16"/>
        <w:szCs w:val="16"/>
      </w:rPr>
    </w:pPr>
    <w:r w:rsidRPr="000103AB">
      <w:rPr>
        <w:rFonts w:ascii="Arial" w:hAnsi="Arial" w:cs="Arial"/>
        <w:sz w:val="16"/>
        <w:szCs w:val="16"/>
      </w:rPr>
      <w:t>ABN AMRO Bank N.V., Venlo – account no. 56.14.30.497 – KvK no. 12040831 – VAT no. NL 8085.73.986.B.01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42" w:rsidRPr="00701D7F" w:rsidRDefault="00B42042" w:rsidP="00701D7F">
    <w:pPr>
      <w:pStyle w:val="Footer"/>
      <w:spacing w:after="0" w:line="360" w:lineRule="auto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  <w:lang w:val="tr-TR" w:eastAsia="tr-TR"/>
      </w:rPr>
      <w:drawing>
        <wp:anchor distT="0" distB="0" distL="114300" distR="114300" simplePos="0" relativeHeight="251663360" behindDoc="1" locked="0" layoutInCell="1" allowOverlap="1" wp14:anchorId="66F73A77" wp14:editId="24AE67D2">
          <wp:simplePos x="0" y="0"/>
          <wp:positionH relativeFrom="column">
            <wp:posOffset>-1128370</wp:posOffset>
          </wp:positionH>
          <wp:positionV relativeFrom="paragraph">
            <wp:posOffset>-847387</wp:posOffset>
          </wp:positionV>
          <wp:extent cx="7552105" cy="1651393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105" cy="165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49" w:rsidRDefault="001A5B49" w:rsidP="00F13679">
      <w:r>
        <w:separator/>
      </w:r>
    </w:p>
  </w:footnote>
  <w:footnote w:type="continuationSeparator" w:id="0">
    <w:p w:rsidR="001A5B49" w:rsidRDefault="001A5B49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42" w:rsidRPr="00366806" w:rsidRDefault="00B42042" w:rsidP="00744791">
    <w:pPr>
      <w:pStyle w:val="Header"/>
      <w:tabs>
        <w:tab w:val="clear" w:pos="4153"/>
        <w:tab w:val="clear" w:pos="8306"/>
        <w:tab w:val="left" w:pos="7047"/>
      </w:tabs>
      <w:spacing w:after="0"/>
      <w:ind w:left="-993" w:firstLine="993"/>
      <w:rPr>
        <w:rFonts w:ascii="Arial" w:hAnsi="Arial" w:cs="Arial"/>
        <w:sz w:val="16"/>
        <w:szCs w:val="16"/>
        <w:lang w:val="nl-NL" w:eastAsia="zh-TW"/>
      </w:rPr>
    </w:pPr>
    <w:r>
      <w:rPr>
        <w:rFonts w:ascii="Arial" w:hAnsi="Arial" w:cs="Arial"/>
        <w:noProof/>
        <w:sz w:val="16"/>
        <w:szCs w:val="16"/>
        <w:lang w:val="tr-TR" w:eastAsia="tr-TR"/>
      </w:rPr>
      <w:drawing>
        <wp:anchor distT="0" distB="0" distL="114300" distR="114300" simplePos="0" relativeHeight="251662336" behindDoc="1" locked="0" layoutInCell="1" allowOverlap="1" wp14:anchorId="3BAFB22B" wp14:editId="3D400EF5">
          <wp:simplePos x="0" y="0"/>
          <wp:positionH relativeFrom="column">
            <wp:posOffset>-1121054</wp:posOffset>
          </wp:positionH>
          <wp:positionV relativeFrom="paragraph">
            <wp:posOffset>-935990</wp:posOffset>
          </wp:positionV>
          <wp:extent cx="7534863" cy="164926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-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63" cy="164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  <w:lang w:val="nl-NL" w:eastAsia="zh-TW"/>
      </w:rPr>
      <w:t xml:space="preserve"> </w:t>
    </w:r>
    <w:r>
      <w:rPr>
        <w:rFonts w:ascii="Arial" w:hAnsi="Arial" w:cs="Arial"/>
        <w:sz w:val="16"/>
        <w:szCs w:val="16"/>
        <w:lang w:val="nl-NL" w:eastAsia="zh-T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DE2MTMxNTQzNzFU0lEKTi0uzszPAykwrAUAEx3fxSwAAAA="/>
  </w:docVars>
  <w:rsids>
    <w:rsidRoot w:val="0087522E"/>
    <w:rsid w:val="00002C00"/>
    <w:rsid w:val="000103AB"/>
    <w:rsid w:val="0005332D"/>
    <w:rsid w:val="000564E6"/>
    <w:rsid w:val="00057BC0"/>
    <w:rsid w:val="00070813"/>
    <w:rsid w:val="00071FA0"/>
    <w:rsid w:val="000B444E"/>
    <w:rsid w:val="000B5267"/>
    <w:rsid w:val="000D4981"/>
    <w:rsid w:val="000E37FC"/>
    <w:rsid w:val="000E6AD2"/>
    <w:rsid w:val="001014CE"/>
    <w:rsid w:val="00105931"/>
    <w:rsid w:val="00115978"/>
    <w:rsid w:val="001321FB"/>
    <w:rsid w:val="001375A6"/>
    <w:rsid w:val="001547C5"/>
    <w:rsid w:val="00161933"/>
    <w:rsid w:val="00173516"/>
    <w:rsid w:val="00180C20"/>
    <w:rsid w:val="00196ADC"/>
    <w:rsid w:val="0019759E"/>
    <w:rsid w:val="001A1772"/>
    <w:rsid w:val="001A5B49"/>
    <w:rsid w:val="001A632E"/>
    <w:rsid w:val="001C0E15"/>
    <w:rsid w:val="001C3DE2"/>
    <w:rsid w:val="001E0BC5"/>
    <w:rsid w:val="00200F39"/>
    <w:rsid w:val="0021262A"/>
    <w:rsid w:val="00216052"/>
    <w:rsid w:val="0023166A"/>
    <w:rsid w:val="002370FB"/>
    <w:rsid w:val="002500F5"/>
    <w:rsid w:val="002674A5"/>
    <w:rsid w:val="0027376E"/>
    <w:rsid w:val="002A1368"/>
    <w:rsid w:val="00346C08"/>
    <w:rsid w:val="0034754F"/>
    <w:rsid w:val="003552EF"/>
    <w:rsid w:val="00366804"/>
    <w:rsid w:val="00366806"/>
    <w:rsid w:val="00367998"/>
    <w:rsid w:val="00382336"/>
    <w:rsid w:val="0038540B"/>
    <w:rsid w:val="00390737"/>
    <w:rsid w:val="00393364"/>
    <w:rsid w:val="003A43B3"/>
    <w:rsid w:val="003B6B5A"/>
    <w:rsid w:val="003C764F"/>
    <w:rsid w:val="003E3471"/>
    <w:rsid w:val="003E5480"/>
    <w:rsid w:val="003E64E4"/>
    <w:rsid w:val="003F37E3"/>
    <w:rsid w:val="0041394A"/>
    <w:rsid w:val="00425328"/>
    <w:rsid w:val="0043245E"/>
    <w:rsid w:val="0044685B"/>
    <w:rsid w:val="00460004"/>
    <w:rsid w:val="00486FC2"/>
    <w:rsid w:val="004B036D"/>
    <w:rsid w:val="004B71AD"/>
    <w:rsid w:val="004C21EC"/>
    <w:rsid w:val="004D585F"/>
    <w:rsid w:val="004E1A1E"/>
    <w:rsid w:val="00502147"/>
    <w:rsid w:val="00507295"/>
    <w:rsid w:val="00516188"/>
    <w:rsid w:val="005163CC"/>
    <w:rsid w:val="00536872"/>
    <w:rsid w:val="0057257F"/>
    <w:rsid w:val="00576F24"/>
    <w:rsid w:val="00591811"/>
    <w:rsid w:val="005A3261"/>
    <w:rsid w:val="005B141E"/>
    <w:rsid w:val="005B54DF"/>
    <w:rsid w:val="005D116A"/>
    <w:rsid w:val="005D2989"/>
    <w:rsid w:val="00601D22"/>
    <w:rsid w:val="00621113"/>
    <w:rsid w:val="00623B43"/>
    <w:rsid w:val="006276D7"/>
    <w:rsid w:val="00634970"/>
    <w:rsid w:val="00635605"/>
    <w:rsid w:val="006574EB"/>
    <w:rsid w:val="00666358"/>
    <w:rsid w:val="00685604"/>
    <w:rsid w:val="006F1A97"/>
    <w:rsid w:val="00701714"/>
    <w:rsid w:val="00701D7F"/>
    <w:rsid w:val="00711CCC"/>
    <w:rsid w:val="00732421"/>
    <w:rsid w:val="007434EF"/>
    <w:rsid w:val="00744791"/>
    <w:rsid w:val="007676BA"/>
    <w:rsid w:val="0077577D"/>
    <w:rsid w:val="0077602C"/>
    <w:rsid w:val="00793222"/>
    <w:rsid w:val="00795D96"/>
    <w:rsid w:val="007A7378"/>
    <w:rsid w:val="007C2773"/>
    <w:rsid w:val="007D654A"/>
    <w:rsid w:val="007F1F4A"/>
    <w:rsid w:val="00804727"/>
    <w:rsid w:val="008168B6"/>
    <w:rsid w:val="00823C7F"/>
    <w:rsid w:val="0082696A"/>
    <w:rsid w:val="00844CFB"/>
    <w:rsid w:val="008453EE"/>
    <w:rsid w:val="0087010D"/>
    <w:rsid w:val="0087522E"/>
    <w:rsid w:val="00882AB1"/>
    <w:rsid w:val="00891AFE"/>
    <w:rsid w:val="0089208A"/>
    <w:rsid w:val="008C54D0"/>
    <w:rsid w:val="008D2BAE"/>
    <w:rsid w:val="008E6F0B"/>
    <w:rsid w:val="008F1B1E"/>
    <w:rsid w:val="008F6A3B"/>
    <w:rsid w:val="00913815"/>
    <w:rsid w:val="00922A8C"/>
    <w:rsid w:val="00941A41"/>
    <w:rsid w:val="00947AAB"/>
    <w:rsid w:val="00973C29"/>
    <w:rsid w:val="0098456B"/>
    <w:rsid w:val="00990F01"/>
    <w:rsid w:val="009A0EE1"/>
    <w:rsid w:val="009B32D4"/>
    <w:rsid w:val="009F22FC"/>
    <w:rsid w:val="009F2508"/>
    <w:rsid w:val="009F5F56"/>
    <w:rsid w:val="00A04B9B"/>
    <w:rsid w:val="00A15197"/>
    <w:rsid w:val="00A37E36"/>
    <w:rsid w:val="00A61B11"/>
    <w:rsid w:val="00A74E95"/>
    <w:rsid w:val="00A867A1"/>
    <w:rsid w:val="00AA2093"/>
    <w:rsid w:val="00AA39C3"/>
    <w:rsid w:val="00AE3EC2"/>
    <w:rsid w:val="00AF55C6"/>
    <w:rsid w:val="00AF5644"/>
    <w:rsid w:val="00B30541"/>
    <w:rsid w:val="00B42042"/>
    <w:rsid w:val="00B5425B"/>
    <w:rsid w:val="00B55B82"/>
    <w:rsid w:val="00BB4679"/>
    <w:rsid w:val="00BC5C6F"/>
    <w:rsid w:val="00C00814"/>
    <w:rsid w:val="00C15937"/>
    <w:rsid w:val="00C3203B"/>
    <w:rsid w:val="00C77AAB"/>
    <w:rsid w:val="00C847C5"/>
    <w:rsid w:val="00C87D5E"/>
    <w:rsid w:val="00C9678C"/>
    <w:rsid w:val="00CB2C90"/>
    <w:rsid w:val="00CD3EAB"/>
    <w:rsid w:val="00CD3F84"/>
    <w:rsid w:val="00CD44F2"/>
    <w:rsid w:val="00CE7D58"/>
    <w:rsid w:val="00D06D02"/>
    <w:rsid w:val="00D10B32"/>
    <w:rsid w:val="00D21C4D"/>
    <w:rsid w:val="00D460BB"/>
    <w:rsid w:val="00D63D11"/>
    <w:rsid w:val="00D7531B"/>
    <w:rsid w:val="00D767CD"/>
    <w:rsid w:val="00D840A7"/>
    <w:rsid w:val="00DE0DB9"/>
    <w:rsid w:val="00DE752C"/>
    <w:rsid w:val="00DF190B"/>
    <w:rsid w:val="00DF659E"/>
    <w:rsid w:val="00E02987"/>
    <w:rsid w:val="00E445A0"/>
    <w:rsid w:val="00E9098F"/>
    <w:rsid w:val="00EC6AE2"/>
    <w:rsid w:val="00EF1201"/>
    <w:rsid w:val="00EF1854"/>
    <w:rsid w:val="00F03A72"/>
    <w:rsid w:val="00F13679"/>
    <w:rsid w:val="00F13B8B"/>
    <w:rsid w:val="00F230CA"/>
    <w:rsid w:val="00F326F6"/>
    <w:rsid w:val="00F75E1A"/>
    <w:rsid w:val="00F83D7B"/>
    <w:rsid w:val="00F85060"/>
    <w:rsid w:val="00F86C5D"/>
    <w:rsid w:val="00FA0328"/>
    <w:rsid w:val="00FA3369"/>
    <w:rsid w:val="00FA6FB2"/>
    <w:rsid w:val="00FB0B68"/>
    <w:rsid w:val="00FE13EA"/>
    <w:rsid w:val="00FE4A4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CE16F"/>
  <w15:docId w15:val="{34A096A8-8DBD-41F8-9F9D-938EDCB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PMingLiU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79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1367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FooterChar">
    <w:name w:val="Footer Char"/>
    <w:link w:val="Footer"/>
    <w:locked/>
    <w:rsid w:val="00F13679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F13679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F13679"/>
    <w:rPr>
      <w:rFonts w:ascii="Cambria" w:eastAsia="PMingLiU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  <w:lang w:val="en-US" w:eastAsia="zh-TW"/>
    </w:rPr>
  </w:style>
  <w:style w:type="character" w:styleId="Hyperlink">
    <w:name w:val="Hyperlink"/>
    <w:uiPriority w:val="99"/>
    <w:rsid w:val="00200F39"/>
    <w:rPr>
      <w:color w:val="0000FF"/>
      <w:u w:val="single"/>
    </w:rPr>
  </w:style>
  <w:style w:type="paragraph" w:customStyle="1" w:styleId="western">
    <w:name w:val="western"/>
    <w:basedOn w:val="Normal"/>
    <w:rsid w:val="00C9678C"/>
    <w:pPr>
      <w:spacing w:before="100" w:beforeAutospacing="1" w:after="142" w:line="288" w:lineRule="auto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vkk@deltaww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ltagreentech@hs01.kep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ta%20T&#252;rkiye\Documents\an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5A7C5D7CDF448A27D1FCA754EBF59" ma:contentTypeVersion="1" ma:contentTypeDescription="Create a new document." ma:contentTypeScope="" ma:versionID="ab5e33e3bce6a01f0a3841c26de753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3117-469E-4DB7-A6C0-A2CDE60FB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E2BB1-34B7-4474-873F-B699613B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8F420-6471-43CD-81AC-1A9000C0143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B91ED0-1CCA-4AF2-8BDB-8A9527D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anted.dotx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(Sample) Title</vt:lpstr>
      <vt:lpstr>(Sample) Title</vt:lpstr>
    </vt:vector>
  </TitlesOfParts>
  <Company>Delta Electronics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Mustafa Sayilgan</dc:creator>
  <cp:lastModifiedBy>Mustafa Sayilgan</cp:lastModifiedBy>
  <cp:revision>3</cp:revision>
  <cp:lastPrinted>2018-03-28T13:32:00Z</cp:lastPrinted>
  <dcterms:created xsi:type="dcterms:W3CDTF">2020-12-10T14:34:00Z</dcterms:created>
  <dcterms:modified xsi:type="dcterms:W3CDTF">2020-12-10T14:34:00Z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0x0101006405A7C5D7CDF448A27D1FCA754EBF59</vt:lpwstr>
  </property>
  <property fmtid="{D5CDD505-2E9C-101B-9397-08002B2CF9AE}" pid="3" name="Order">
    <vt:r8>1600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